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6A" w:rsidRDefault="000554A2" w:rsidP="00942B39">
      <w:pPr>
        <w:pStyle w:val="PPTitel"/>
      </w:pPr>
      <w:r>
        <w:t>T</w:t>
      </w:r>
      <w:r w:rsidR="009E61E3">
        <w:t>itle here</w:t>
      </w:r>
      <w:r w:rsidR="009217E9">
        <w:t>. Use the prepared "Style" to fit the style</w:t>
      </w:r>
    </w:p>
    <w:p w:rsidR="00A3666A" w:rsidRPr="00F36579" w:rsidRDefault="009E61E3" w:rsidP="00D9527E">
      <w:pPr>
        <w:pStyle w:val="PPAuthor"/>
      </w:pPr>
      <w:r>
        <w:t>Author1</w:t>
      </w:r>
      <w:r w:rsidR="00A3666A" w:rsidRPr="00D9527E">
        <w:rPr>
          <w:rStyle w:val="PPUp"/>
        </w:rPr>
        <w:t>1*</w:t>
      </w:r>
      <w:r w:rsidR="00A3666A" w:rsidRPr="00A3666A">
        <w:t xml:space="preserve">, </w:t>
      </w:r>
      <w:r w:rsidR="00E91D26">
        <w:t>A</w:t>
      </w:r>
      <w:r>
        <w:t>uthor2</w:t>
      </w:r>
      <w:r w:rsidR="00E91D26">
        <w:rPr>
          <w:rStyle w:val="PPUp"/>
        </w:rPr>
        <w:t>2</w:t>
      </w:r>
      <w:proofErr w:type="gramStart"/>
      <w:r>
        <w:rPr>
          <w:rStyle w:val="PPUp"/>
        </w:rPr>
        <w:t>,3</w:t>
      </w:r>
      <w:proofErr w:type="gramEnd"/>
    </w:p>
    <w:p w:rsidR="00A3666A" w:rsidRPr="00955E8D" w:rsidRDefault="00A3666A" w:rsidP="00A3666A">
      <w:pPr>
        <w:pStyle w:val="PPInstitutes"/>
      </w:pPr>
      <w:r w:rsidRPr="003C5193">
        <w:rPr>
          <w:vertAlign w:val="superscript"/>
        </w:rPr>
        <w:t>1</w:t>
      </w:r>
      <w:r w:rsidR="009E61E3">
        <w:t xml:space="preserve">Center for Relativistic Laser Science, IBS, </w:t>
      </w:r>
      <w:proofErr w:type="spellStart"/>
      <w:r w:rsidR="009E61E3">
        <w:t>Gwangju</w:t>
      </w:r>
      <w:proofErr w:type="spellEnd"/>
      <w:r w:rsidR="009E61E3">
        <w:t xml:space="preserve">, Korea; </w:t>
      </w:r>
      <w:r w:rsidRPr="003C5193">
        <w:rPr>
          <w:vertAlign w:val="superscript"/>
        </w:rPr>
        <w:t>2</w:t>
      </w:r>
      <w:r w:rsidR="00580022">
        <w:t xml:space="preserve">Advanced Photonics Research Institute, GIST, </w:t>
      </w:r>
      <w:proofErr w:type="spellStart"/>
      <w:r w:rsidR="00580022">
        <w:t>Gw</w:t>
      </w:r>
      <w:r w:rsidR="00E37BDA">
        <w:t>an</w:t>
      </w:r>
      <w:r w:rsidR="00580022">
        <w:t>gju</w:t>
      </w:r>
      <w:proofErr w:type="spellEnd"/>
      <w:r w:rsidR="00580022">
        <w:t>, Korea</w:t>
      </w:r>
      <w:r w:rsidRPr="00955E8D">
        <w:t xml:space="preserve">; </w:t>
      </w:r>
      <w:r w:rsidR="009E61E3">
        <w:rPr>
          <w:rStyle w:val="PPUp"/>
        </w:rPr>
        <w:t>3</w:t>
      </w:r>
      <w:r w:rsidR="00D9527E">
        <w:t>D</w:t>
      </w:r>
      <w:r w:rsidR="00580022">
        <w:t xml:space="preserve">ept. of Physics and Photon Science, GIST, </w:t>
      </w:r>
      <w:proofErr w:type="spellStart"/>
      <w:r w:rsidR="00580022">
        <w:t>Gwangju</w:t>
      </w:r>
      <w:proofErr w:type="spellEnd"/>
      <w:r w:rsidR="00580022">
        <w:t>, Korea</w:t>
      </w:r>
    </w:p>
    <w:p w:rsidR="00A3666A" w:rsidRDefault="001728E0" w:rsidP="001728E0">
      <w:pPr>
        <w:pStyle w:val="PPInstitutes"/>
      </w:pPr>
      <w:r w:rsidRPr="00955E8D">
        <w:t>*</w:t>
      </w:r>
      <w:r w:rsidR="002702DB">
        <w:t>c</w:t>
      </w:r>
      <w:r w:rsidRPr="00955E8D">
        <w:t xml:space="preserve">orresponding author: </w:t>
      </w:r>
      <w:r w:rsidR="000554A2">
        <w:t>aaa</w:t>
      </w:r>
      <w:r w:rsidR="00D9527E">
        <w:t>@</w:t>
      </w:r>
      <w:r w:rsidR="000554A2">
        <w:t>bbb.ac.kr</w:t>
      </w:r>
    </w:p>
    <w:p w:rsidR="009217E9" w:rsidRDefault="002702DB" w:rsidP="000554A2">
      <w:pPr>
        <w:pStyle w:val="PPAbstract"/>
      </w:pPr>
      <w:r>
        <w:t>Put your abstrac</w:t>
      </w:r>
      <w:r w:rsidR="009E61E3">
        <w:t xml:space="preserve">t here. </w:t>
      </w:r>
      <w:r w:rsidR="009E61E3" w:rsidRPr="00761C53">
        <w:rPr>
          <w:rStyle w:val="PPBold"/>
        </w:rPr>
        <w:t xml:space="preserve">Use </w:t>
      </w:r>
      <w:r w:rsidRPr="00761C53">
        <w:rPr>
          <w:rStyle w:val="PPBold"/>
        </w:rPr>
        <w:t xml:space="preserve">the prepared </w:t>
      </w:r>
      <w:r w:rsidR="009E61E3" w:rsidRPr="00761C53">
        <w:rPr>
          <w:rStyle w:val="PPBold"/>
        </w:rPr>
        <w:t>"Style".</w:t>
      </w:r>
      <w:r w:rsidR="009E61E3">
        <w:t xml:space="preserve"> </w:t>
      </w:r>
      <w:r w:rsidRPr="009217E9">
        <w:rPr>
          <w:rStyle w:val="PPBold"/>
        </w:rPr>
        <w:t>Include a figure</w:t>
      </w:r>
      <w:r w:rsidR="009217E9" w:rsidRPr="009217E9">
        <w:rPr>
          <w:rStyle w:val="PPBold"/>
        </w:rPr>
        <w:t xml:space="preserve"> </w:t>
      </w:r>
      <w:r w:rsidR="009217E9" w:rsidRPr="009217E9">
        <w:rPr>
          <w:rStyle w:val="PPBold"/>
          <w:rFonts w:hint="eastAsia"/>
        </w:rPr>
        <w:t>and fill the whole</w:t>
      </w:r>
      <w:r w:rsidR="009217E9" w:rsidRPr="009217E9">
        <w:rPr>
          <w:rStyle w:val="PPBold"/>
        </w:rPr>
        <w:t xml:space="preserve"> 1 page</w:t>
      </w:r>
      <w:r w:rsidR="00D830FE" w:rsidRPr="009217E9">
        <w:rPr>
          <w:rStyle w:val="PPBold"/>
        </w:rPr>
        <w:t xml:space="preserve">, </w:t>
      </w:r>
      <w:r w:rsidR="00D830FE" w:rsidRPr="009217E9">
        <w:rPr>
          <w:rStyle w:val="PPBold"/>
          <w:rFonts w:hint="eastAsia"/>
        </w:rPr>
        <w:t xml:space="preserve">if </w:t>
      </w:r>
      <w:r w:rsidR="00D830FE" w:rsidRPr="009217E9">
        <w:rPr>
          <w:rStyle w:val="PPBold"/>
        </w:rPr>
        <w:t>possible</w:t>
      </w:r>
      <w:r w:rsidRPr="009217E9">
        <w:rPr>
          <w:rStyle w:val="PPBold"/>
        </w:rPr>
        <w:t>.</w:t>
      </w:r>
      <w:r>
        <w:t xml:space="preserve"> </w:t>
      </w:r>
      <w:r w:rsidR="00761C53" w:rsidRPr="00761C53">
        <w:t xml:space="preserve">This template </w:t>
      </w:r>
      <w:r w:rsidR="00D830FE">
        <w:t>is based on the template made by</w:t>
      </w:r>
      <w:r w:rsidR="00761C53" w:rsidRPr="00761C53">
        <w:t xml:space="preserve"> </w:t>
      </w:r>
      <w:r w:rsidR="00D830FE">
        <w:t xml:space="preserve">the </w:t>
      </w:r>
      <w:r w:rsidR="00761C53" w:rsidRPr="00761C53">
        <w:t>ICUIL 2018</w:t>
      </w:r>
      <w:r w:rsidR="00D830FE">
        <w:t xml:space="preserve"> LOC</w:t>
      </w:r>
      <w:r w:rsidR="00761C53">
        <w:t xml:space="preserve"> (Lindau, Germany)</w:t>
      </w:r>
      <w:r w:rsidR="00761C53" w:rsidRPr="00761C53">
        <w:t xml:space="preserve">. </w:t>
      </w:r>
      <w:r w:rsidR="0023725A">
        <w:t xml:space="preserve">Sample text follows. </w:t>
      </w:r>
    </w:p>
    <w:p w:rsidR="00BC1893" w:rsidRDefault="009E61E3" w:rsidP="009217E9">
      <w:pPr>
        <w:pStyle w:val="PPAbstract"/>
      </w:pPr>
      <w:r w:rsidRPr="009E61E3">
        <w:t>We have demonstrated the amplification and subsequent recompression of optical chirped pulses</w:t>
      </w:r>
      <w:r w:rsidR="00D830FE">
        <w:t xml:space="preserve"> [1]</w:t>
      </w:r>
      <w:r w:rsidRPr="009E61E3">
        <w:t>.</w:t>
      </w:r>
      <w:r w:rsidR="00D830FE">
        <w:t xml:space="preserve"> </w:t>
      </w:r>
      <w:r w:rsidRPr="009E61E3">
        <w:t xml:space="preserve"> </w:t>
      </w:r>
      <w:r w:rsidR="002702DB" w:rsidRPr="002702DB">
        <w:t xml:space="preserve">We report here a demonstration of laser intensity </w:t>
      </w:r>
      <w:proofErr w:type="gramStart"/>
      <w:r w:rsidR="002702DB" w:rsidRPr="002702DB">
        <w:t xml:space="preserve">exceeding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29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W/c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D830FE">
        <w:rPr>
          <w:rFonts w:hint="eastAsia"/>
        </w:rPr>
        <w:t>.</w:t>
      </w:r>
      <w:r w:rsidR="002702DB" w:rsidRPr="002702DB">
        <w:t xml:space="preserve"> </w:t>
      </w:r>
      <w:r w:rsidR="00D830FE">
        <w:t>W</w:t>
      </w:r>
      <w:r w:rsidR="002702DB" w:rsidRPr="002702DB">
        <w:t>e obtained near</w:t>
      </w:r>
      <w:r w:rsidR="00D830FE">
        <w:t>ly</w:t>
      </w:r>
      <w:r w:rsidR="002702DB" w:rsidRPr="002702DB">
        <w:t xml:space="preserve"> diffraction-limited focusing with a spot size of </w:t>
      </w:r>
      <m:oMath>
        <m:r>
          <m:rPr>
            <m:sty m:val="p"/>
          </m:rPr>
          <w:rPr>
            <w:rFonts w:ascii="Cambria Math" w:hAnsi="Cambria Math"/>
          </w:rPr>
          <m:t>1.1 μm</m:t>
        </m:r>
      </m:oMath>
      <w:r w:rsidR="002702DB" w:rsidRPr="002702DB">
        <w:t xml:space="preserve"> (FWHM). From the measurement of </w:t>
      </w:r>
      <w:r w:rsidR="00D830FE">
        <w:t>100</w:t>
      </w:r>
      <w:r w:rsidR="002702DB" w:rsidRPr="002702DB">
        <w:t xml:space="preserve">0 consecutive laser shots, a peak intensity of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1.1±0.2</m:t>
            </m:r>
          </m:e>
        </m:d>
        <m:r>
          <m:rPr>
            <m:sty m:val="p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29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W/c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D830FE">
        <w:rPr>
          <w:rFonts w:hint="eastAsia"/>
        </w:rPr>
        <w:t xml:space="preserve"> </w:t>
      </w:r>
      <w:r w:rsidR="00D830FE">
        <w:t>was achieved [2].</w:t>
      </w:r>
      <w:r w:rsidR="002702DB">
        <w:t xml:space="preserve"> </w:t>
      </w:r>
      <w:r w:rsidR="009217E9" w:rsidRPr="009217E9">
        <w:t>Generation of strong gamma rays via nonlinear Compton scattering has been a fascinating topic in ultra-intense laser physics both as a manifestation of strong-field quantum electrodynamic processes and as a potential mechanism for intense gamma ray sources. In this regard, we propose a scheme based on double-layer targets for efficiently realizing nonlinear Compton scattering and thus generating strong gamma rays [1]. In this scheme, an ultra-intense laser pulse propagates through a near-critical-density layer, becoming stronger by relativistic self-focusing and accelerating copious ambient electrons by direct laser acceleration mechanism [2], as shown in Fig. 1. Then the laser pulse is reflected by a solid-density layer and collides with the accelerated electrons, resulting in a strong nonlinear Compton scattering. From 3D simulations with a particle-in-cell code including strong-field quantum electrodynamics modules [3], we found that 2.6×10</w:t>
      </w:r>
      <w:r w:rsidR="009217E9" w:rsidRPr="009217E9">
        <w:rPr>
          <w:rStyle w:val="PPUp"/>
        </w:rPr>
        <w:t>12</w:t>
      </w:r>
      <w:r w:rsidR="009217E9" w:rsidRPr="009217E9">
        <w:t xml:space="preserve"> gamma-ray photons (energy &gt; 1 MeV) can be generated with a 28-fs laser pulse with a peak intensity of 5.3×10</w:t>
      </w:r>
      <w:r w:rsidR="009217E9" w:rsidRPr="009217E9">
        <w:rPr>
          <w:rStyle w:val="PPUp"/>
        </w:rPr>
        <w:t>21</w:t>
      </w:r>
      <w:r w:rsidR="009217E9" w:rsidRPr="009217E9">
        <w:t xml:space="preserve">  W/cm</w:t>
      </w:r>
      <w:r w:rsidR="009217E9" w:rsidRPr="009217E9">
        <w:rPr>
          <w:rStyle w:val="PPUp"/>
        </w:rPr>
        <w:t>2</w:t>
      </w:r>
      <w:r w:rsidR="009217E9" w:rsidRPr="009217E9">
        <w:t>, achieving a conversion efficiency of 10</w:t>
      </w:r>
      <w:r w:rsidR="009217E9" w:rsidRPr="009217E9">
        <w:rPr>
          <w:rStyle w:val="PPUp"/>
        </w:rPr>
        <w:t>-2</w:t>
      </w:r>
      <w:r w:rsidR="009217E9" w:rsidRPr="009217E9">
        <w:t>. Furthermore, using high-energy particle simulations with a standard code [4], we present an analysis of the pair creation by such strong gamma rays via Bethe-</w:t>
      </w:r>
      <w:proofErr w:type="spellStart"/>
      <w:r w:rsidR="009217E9" w:rsidRPr="009217E9">
        <w:t>Heitler</w:t>
      </w:r>
      <w:proofErr w:type="spellEnd"/>
      <w:r w:rsidR="009217E9" w:rsidRPr="009217E9">
        <w:t xml:space="preserve"> process.</w:t>
      </w:r>
    </w:p>
    <w:p w:rsidR="009D2A56" w:rsidRDefault="00A81FA6" w:rsidP="009D2A56">
      <w:pPr>
        <w:pStyle w:val="PPPicture"/>
      </w:pPr>
      <w:r>
        <w:rPr>
          <w:lang w:eastAsia="ko-KR"/>
        </w:rPr>
        <w:drawing>
          <wp:inline distT="0" distB="0" distL="0" distR="0">
            <wp:extent cx="3299460" cy="1654339"/>
            <wp:effectExtent l="0" t="0" r="0" b="317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178" cy="16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1297" w:rsidRPr="005844C0" w:rsidRDefault="00FD1297" w:rsidP="00FD1297">
      <w:pPr>
        <w:pStyle w:val="PPBeschriftung"/>
      </w:pPr>
      <w:r w:rsidRPr="00FD1297">
        <w:t xml:space="preserve">Figure 1: </w:t>
      </w:r>
      <w:r w:rsidR="00F91504">
        <w:t xml:space="preserve">Schematic </w:t>
      </w:r>
      <w:r w:rsidR="002702DB">
        <w:t>diagram</w:t>
      </w:r>
      <w:r w:rsidR="006F0649">
        <w:t>.</w:t>
      </w:r>
    </w:p>
    <w:p w:rsidR="009D2A56" w:rsidRPr="00955E8D" w:rsidRDefault="009D2A56" w:rsidP="00942B39">
      <w:pPr>
        <w:pStyle w:val="PPAbstract"/>
      </w:pPr>
    </w:p>
    <w:p w:rsidR="009D2A56" w:rsidRPr="00F06DC2" w:rsidRDefault="009D2A56" w:rsidP="00F06DC2">
      <w:pPr>
        <w:pStyle w:val="PPReference"/>
      </w:pPr>
      <w:r w:rsidRPr="00F06DC2">
        <w:t>References</w:t>
      </w:r>
    </w:p>
    <w:p w:rsidR="00D62129" w:rsidRDefault="009D2A56" w:rsidP="00942B39">
      <w:pPr>
        <w:pStyle w:val="PPReferences"/>
      </w:pPr>
      <w:r w:rsidRPr="00942B39">
        <w:t>[1]</w:t>
      </w:r>
      <w:r w:rsidRPr="00942B39">
        <w:tab/>
      </w:r>
      <w:r w:rsidR="009E61E3">
        <w:t xml:space="preserve">D. Strickland and G. </w:t>
      </w:r>
      <w:proofErr w:type="spellStart"/>
      <w:r w:rsidR="009E61E3">
        <w:t>Mourou</w:t>
      </w:r>
      <w:proofErr w:type="spellEnd"/>
      <w:r w:rsidR="009E61E3">
        <w:t xml:space="preserve">, Opt. Comm. </w:t>
      </w:r>
      <w:r w:rsidR="009E61E3" w:rsidRPr="009E61E3">
        <w:rPr>
          <w:rStyle w:val="PPBold"/>
        </w:rPr>
        <w:t>55</w:t>
      </w:r>
      <w:r w:rsidR="009E61E3">
        <w:t>, 447 (1985).</w:t>
      </w:r>
      <w:r w:rsidR="00761C53">
        <w:t xml:space="preserve"> "Apply </w:t>
      </w:r>
      <w:proofErr w:type="spellStart"/>
      <w:r w:rsidR="00761C53" w:rsidRPr="00761C53">
        <w:rPr>
          <w:rStyle w:val="PPBold"/>
        </w:rPr>
        <w:t>PP_Bold</w:t>
      </w:r>
      <w:proofErr w:type="spellEnd"/>
      <w:r w:rsidR="00761C53">
        <w:t xml:space="preserve"> in Style </w:t>
      </w:r>
      <w:r w:rsidR="00D830FE">
        <w:t>to the volume number to make it bold</w:t>
      </w:r>
      <w:r w:rsidR="00761C53">
        <w:t>".</w:t>
      </w:r>
    </w:p>
    <w:p w:rsidR="00AC5AA8" w:rsidRDefault="00AC5AA8" w:rsidP="00AC5AA8">
      <w:pPr>
        <w:pStyle w:val="PPReferences"/>
      </w:pPr>
      <w:r w:rsidRPr="00AC5AA8">
        <w:rPr>
          <w:lang w:eastAsia="ko-KR"/>
        </w:rPr>
        <w:t>[</w:t>
      </w:r>
      <w:r>
        <w:t>2</w:t>
      </w:r>
      <w:r w:rsidRPr="00AC5AA8">
        <w:rPr>
          <w:lang w:eastAsia="ko-KR"/>
        </w:rPr>
        <w:t>]</w:t>
      </w:r>
      <w:r w:rsidRPr="00AC5AA8">
        <w:rPr>
          <w:lang w:eastAsia="ko-KR"/>
        </w:rPr>
        <w:tab/>
      </w:r>
      <w:r w:rsidR="00D830FE">
        <w:t>A</w:t>
      </w:r>
      <w:r w:rsidR="009E61E3">
        <w:t xml:space="preserve">. </w:t>
      </w:r>
      <w:r w:rsidR="00D830FE">
        <w:t>B</w:t>
      </w:r>
      <w:r w:rsidR="009E61E3">
        <w:t xml:space="preserve">. </w:t>
      </w:r>
      <w:r w:rsidR="00D830FE">
        <w:t>Who</w:t>
      </w:r>
      <w:r w:rsidR="009E61E3">
        <w:t xml:space="preserve"> et al., </w:t>
      </w:r>
      <w:proofErr w:type="spellStart"/>
      <w:r w:rsidR="009E61E3">
        <w:t>Optica</w:t>
      </w:r>
      <w:proofErr w:type="spellEnd"/>
      <w:r w:rsidR="009E61E3">
        <w:t xml:space="preserve"> </w:t>
      </w:r>
      <w:r w:rsidR="00D830FE">
        <w:rPr>
          <w:rStyle w:val="PPBold"/>
        </w:rPr>
        <w:t>100</w:t>
      </w:r>
      <w:r w:rsidR="009E61E3">
        <w:t>, 630 (20</w:t>
      </w:r>
      <w:r w:rsidR="00D830FE">
        <w:t>30</w:t>
      </w:r>
      <w:r w:rsidR="009E61E3">
        <w:t>).</w:t>
      </w:r>
    </w:p>
    <w:p w:rsidR="009217E9" w:rsidRPr="009217E9" w:rsidRDefault="009217E9" w:rsidP="009217E9">
      <w:pPr>
        <w:pStyle w:val="PPReferences"/>
      </w:pPr>
      <w:r w:rsidRPr="00955E8D">
        <w:t>[</w:t>
      </w:r>
      <w:r>
        <w:t>3</w:t>
      </w:r>
      <w:r w:rsidRPr="00955E8D">
        <w:t>]</w:t>
      </w:r>
      <w:r w:rsidRPr="00955E8D">
        <w:tab/>
      </w:r>
      <w:hyperlink r:id="rId8" w:history="1">
        <w:r w:rsidRPr="00773F1F">
          <w:t>http://geant4.web.cern.ch/</w:t>
        </w:r>
      </w:hyperlink>
      <w:r>
        <w:t xml:space="preserve"> </w:t>
      </w:r>
    </w:p>
    <w:sectPr w:rsidR="009217E9" w:rsidRPr="009217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DBF" w:rsidRDefault="00714DBF" w:rsidP="00FE3532">
      <w:pPr>
        <w:spacing w:after="0"/>
      </w:pPr>
      <w:r>
        <w:separator/>
      </w:r>
    </w:p>
  </w:endnote>
  <w:endnote w:type="continuationSeparator" w:id="0">
    <w:p w:rsidR="00714DBF" w:rsidRDefault="00714DBF" w:rsidP="00FE35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532" w:rsidRDefault="00FE3532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532" w:rsidRDefault="00FE3532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532" w:rsidRDefault="00FE3532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DBF" w:rsidRDefault="00714DBF" w:rsidP="00FE3532">
      <w:pPr>
        <w:spacing w:after="0"/>
      </w:pPr>
      <w:r>
        <w:separator/>
      </w:r>
    </w:p>
  </w:footnote>
  <w:footnote w:type="continuationSeparator" w:id="0">
    <w:p w:rsidR="00714DBF" w:rsidRDefault="00714DBF" w:rsidP="00FE35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532" w:rsidRDefault="00FE3532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532" w:rsidRDefault="00FE3532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532" w:rsidRDefault="00FE3532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5038FD"/>
    <w:multiLevelType w:val="multilevel"/>
    <w:tmpl w:val="C1C082BA"/>
    <w:styleLink w:val="ListeAufzaehlung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2C6E3A4B"/>
    <w:multiLevelType w:val="multilevel"/>
    <w:tmpl w:val="0407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616C1F"/>
    <w:multiLevelType w:val="multilevel"/>
    <w:tmpl w:val="CD526324"/>
    <w:styleLink w:val="ListeUeberschrift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1" w:cryptProviderType="rsaFull" w:cryptAlgorithmClass="hash" w:cryptAlgorithmType="typeAny" w:cryptAlgorithmSid="4" w:cryptSpinCount="100000" w:hash="W7e7yWJUirOKxMQDHiuM6C5tglE=" w:salt="7uQJEMBuY+vBmxjFj7gn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K0MDewMLcwNjW2sDRV0lEKTi0uzszPAykwrgUA8OiZ6SwAAAA="/>
  </w:docVars>
  <w:rsids>
    <w:rsidRoot w:val="003C5193"/>
    <w:rsid w:val="0002006B"/>
    <w:rsid w:val="000554A2"/>
    <w:rsid w:val="00061406"/>
    <w:rsid w:val="000631BA"/>
    <w:rsid w:val="00075198"/>
    <w:rsid w:val="00075F09"/>
    <w:rsid w:val="000E3E05"/>
    <w:rsid w:val="00162F00"/>
    <w:rsid w:val="001728E0"/>
    <w:rsid w:val="0022283B"/>
    <w:rsid w:val="002261F8"/>
    <w:rsid w:val="0023725A"/>
    <w:rsid w:val="0026014E"/>
    <w:rsid w:val="002702DB"/>
    <w:rsid w:val="00291169"/>
    <w:rsid w:val="002C48E7"/>
    <w:rsid w:val="002F3CB5"/>
    <w:rsid w:val="0032717B"/>
    <w:rsid w:val="00337901"/>
    <w:rsid w:val="00370A03"/>
    <w:rsid w:val="003840E6"/>
    <w:rsid w:val="003C5193"/>
    <w:rsid w:val="004C3656"/>
    <w:rsid w:val="004F5913"/>
    <w:rsid w:val="0050204D"/>
    <w:rsid w:val="0051497A"/>
    <w:rsid w:val="00580022"/>
    <w:rsid w:val="005844C0"/>
    <w:rsid w:val="006C0161"/>
    <w:rsid w:val="006E349A"/>
    <w:rsid w:val="006F0649"/>
    <w:rsid w:val="00703762"/>
    <w:rsid w:val="00703AFE"/>
    <w:rsid w:val="00714DBF"/>
    <w:rsid w:val="00746DEE"/>
    <w:rsid w:val="00761C53"/>
    <w:rsid w:val="007D6ED1"/>
    <w:rsid w:val="007E0DBB"/>
    <w:rsid w:val="00801A97"/>
    <w:rsid w:val="00826E39"/>
    <w:rsid w:val="00857EDE"/>
    <w:rsid w:val="008C0955"/>
    <w:rsid w:val="008D49FE"/>
    <w:rsid w:val="0090324A"/>
    <w:rsid w:val="009217E9"/>
    <w:rsid w:val="00935A2D"/>
    <w:rsid w:val="00942B39"/>
    <w:rsid w:val="00943567"/>
    <w:rsid w:val="009C16C9"/>
    <w:rsid w:val="009D2A56"/>
    <w:rsid w:val="009E61E3"/>
    <w:rsid w:val="00A3666A"/>
    <w:rsid w:val="00A44AE3"/>
    <w:rsid w:val="00A652A7"/>
    <w:rsid w:val="00A81FA6"/>
    <w:rsid w:val="00A872E6"/>
    <w:rsid w:val="00A970E2"/>
    <w:rsid w:val="00AB0710"/>
    <w:rsid w:val="00AB4380"/>
    <w:rsid w:val="00AC5AA8"/>
    <w:rsid w:val="00AD0211"/>
    <w:rsid w:val="00AF3B53"/>
    <w:rsid w:val="00B0308A"/>
    <w:rsid w:val="00B22D05"/>
    <w:rsid w:val="00B26547"/>
    <w:rsid w:val="00BA74E2"/>
    <w:rsid w:val="00BC1893"/>
    <w:rsid w:val="00C26A0C"/>
    <w:rsid w:val="00C627BD"/>
    <w:rsid w:val="00C654BB"/>
    <w:rsid w:val="00CB3B39"/>
    <w:rsid w:val="00D52C34"/>
    <w:rsid w:val="00D62129"/>
    <w:rsid w:val="00D830FE"/>
    <w:rsid w:val="00D9527E"/>
    <w:rsid w:val="00D96410"/>
    <w:rsid w:val="00DD485D"/>
    <w:rsid w:val="00DE652F"/>
    <w:rsid w:val="00DF432D"/>
    <w:rsid w:val="00DF6648"/>
    <w:rsid w:val="00E37BDA"/>
    <w:rsid w:val="00E91D26"/>
    <w:rsid w:val="00EF7432"/>
    <w:rsid w:val="00F06DC2"/>
    <w:rsid w:val="00F21E0C"/>
    <w:rsid w:val="00F36579"/>
    <w:rsid w:val="00F56AA1"/>
    <w:rsid w:val="00F67C18"/>
    <w:rsid w:val="00F752A1"/>
    <w:rsid w:val="00F91504"/>
    <w:rsid w:val="00F974FA"/>
    <w:rsid w:val="00FD1297"/>
    <w:rsid w:val="00FE3532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06BE3"/>
  <w15:docId w15:val="{4E82C511-9055-4063-B9C7-D3E0900B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/>
    <w:lsdException w:name="heading 2" w:locked="0" w:semiHidden="1" w:uiPriority="9" w:unhideWhenUsed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semiHidden/>
    <w:rsid w:val="003C5193"/>
  </w:style>
  <w:style w:type="paragraph" w:styleId="1">
    <w:name w:val="heading 1"/>
    <w:aliases w:val="Erste UeB"/>
    <w:basedOn w:val="a"/>
    <w:next w:val="a"/>
    <w:link w:val="1Char"/>
    <w:uiPriority w:val="2"/>
    <w:semiHidden/>
    <w:locked/>
    <w:rsid w:val="00F36579"/>
    <w:pPr>
      <w:keepNext/>
      <w:keepLines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aliases w:val="Zweite UeB"/>
    <w:basedOn w:val="a"/>
    <w:next w:val="a"/>
    <w:link w:val="2Char"/>
    <w:uiPriority w:val="3"/>
    <w:semiHidden/>
    <w:locked/>
    <w:rsid w:val="00F36579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aliases w:val="Dritte UeB"/>
    <w:basedOn w:val="a"/>
    <w:next w:val="a"/>
    <w:link w:val="3Char"/>
    <w:uiPriority w:val="9"/>
    <w:semiHidden/>
    <w:locked/>
    <w:rsid w:val="00F36579"/>
    <w:pPr>
      <w:keepNext/>
      <w:keepLines/>
      <w:spacing w:before="20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aliases w:val="Vierte UeB"/>
    <w:basedOn w:val="a"/>
    <w:next w:val="a"/>
    <w:link w:val="4Char"/>
    <w:uiPriority w:val="9"/>
    <w:semiHidden/>
    <w:locked/>
    <w:rsid w:val="00F36579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aliases w:val="Fuenfte UeB"/>
    <w:basedOn w:val="a"/>
    <w:next w:val="a"/>
    <w:link w:val="5Char"/>
    <w:uiPriority w:val="9"/>
    <w:semiHidden/>
    <w:locked/>
    <w:rsid w:val="00F365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qFormat/>
    <w:locked/>
    <w:rsid w:val="00F365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qFormat/>
    <w:locked/>
    <w:rsid w:val="00F365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qFormat/>
    <w:locked/>
    <w:rsid w:val="00F365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eUeberschrift">
    <w:name w:val="Liste_Ueberschrift"/>
    <w:uiPriority w:val="99"/>
    <w:locked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locked/>
    <w:rsid w:val="0050204D"/>
    <w:pPr>
      <w:numPr>
        <w:numId w:val="2"/>
      </w:numPr>
    </w:pPr>
  </w:style>
  <w:style w:type="character" w:customStyle="1" w:styleId="1Char">
    <w:name w:val="제목 1 Char"/>
    <w:aliases w:val="Erste UeB Char"/>
    <w:basedOn w:val="a0"/>
    <w:link w:val="1"/>
    <w:uiPriority w:val="2"/>
    <w:semiHidden/>
    <w:rsid w:val="00F752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제목 2 Char"/>
    <w:aliases w:val="Zweite UeB Char"/>
    <w:basedOn w:val="a0"/>
    <w:link w:val="2"/>
    <w:uiPriority w:val="3"/>
    <w:semiHidden/>
    <w:rsid w:val="00F752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제목 3 Char"/>
    <w:aliases w:val="Dritte UeB Char"/>
    <w:basedOn w:val="a0"/>
    <w:link w:val="3"/>
    <w:uiPriority w:val="9"/>
    <w:semiHidden/>
    <w:rsid w:val="00F752A1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제목 4 Char"/>
    <w:aliases w:val="Vierte UeB Char"/>
    <w:basedOn w:val="a0"/>
    <w:link w:val="4"/>
    <w:uiPriority w:val="9"/>
    <w:semiHidden/>
    <w:rsid w:val="00F752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제목 5 Char"/>
    <w:aliases w:val="Fuenfte UeB Char"/>
    <w:basedOn w:val="a0"/>
    <w:link w:val="5"/>
    <w:uiPriority w:val="9"/>
    <w:semiHidden/>
    <w:rsid w:val="00F752A1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F752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제목 7 Char"/>
    <w:basedOn w:val="a0"/>
    <w:link w:val="7"/>
    <w:uiPriority w:val="9"/>
    <w:semiHidden/>
    <w:rsid w:val="00F752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F752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Bullet"/>
    <w:basedOn w:val="a"/>
    <w:uiPriority w:val="10"/>
    <w:semiHidden/>
    <w:locked/>
    <w:rsid w:val="00F36579"/>
    <w:pPr>
      <w:contextualSpacing/>
    </w:pPr>
  </w:style>
  <w:style w:type="paragraph" w:styleId="20">
    <w:name w:val="List Bullet 2"/>
    <w:basedOn w:val="a"/>
    <w:uiPriority w:val="99"/>
    <w:semiHidden/>
    <w:locked/>
    <w:rsid w:val="00F36579"/>
    <w:pPr>
      <w:contextualSpacing/>
    </w:pPr>
  </w:style>
  <w:style w:type="paragraph" w:styleId="30">
    <w:name w:val="List Bullet 3"/>
    <w:basedOn w:val="a"/>
    <w:uiPriority w:val="99"/>
    <w:semiHidden/>
    <w:locked/>
    <w:rsid w:val="00F36579"/>
    <w:pPr>
      <w:contextualSpacing/>
    </w:pPr>
  </w:style>
  <w:style w:type="paragraph" w:styleId="40">
    <w:name w:val="List Bullet 4"/>
    <w:basedOn w:val="a"/>
    <w:uiPriority w:val="99"/>
    <w:semiHidden/>
    <w:locked/>
    <w:rsid w:val="00F36579"/>
    <w:pPr>
      <w:contextualSpacing/>
    </w:pPr>
  </w:style>
  <w:style w:type="paragraph" w:styleId="50">
    <w:name w:val="List Bullet 5"/>
    <w:basedOn w:val="a"/>
    <w:uiPriority w:val="99"/>
    <w:semiHidden/>
    <w:locked/>
    <w:rsid w:val="00F36579"/>
    <w:pPr>
      <w:contextualSpacing/>
    </w:pPr>
  </w:style>
  <w:style w:type="paragraph" w:customStyle="1" w:styleId="PPPicture">
    <w:name w:val="PP_Picture"/>
    <w:next w:val="PPBeschriftung"/>
    <w:uiPriority w:val="4"/>
    <w:qFormat/>
    <w:rsid w:val="00FD1297"/>
    <w:pPr>
      <w:keepNext/>
      <w:jc w:val="center"/>
    </w:pPr>
    <w:rPr>
      <w:rFonts w:ascii="Times New Roman" w:hAnsi="Times New Roman" w:cs="Times New Roman"/>
      <w:iCs/>
      <w:noProof/>
      <w:sz w:val="26"/>
      <w:szCs w:val="26"/>
      <w:lang w:val="en-US" w:eastAsia="de-DE"/>
    </w:rPr>
  </w:style>
  <w:style w:type="paragraph" w:styleId="a4">
    <w:name w:val="caption"/>
    <w:basedOn w:val="a"/>
    <w:next w:val="a"/>
    <w:uiPriority w:val="35"/>
    <w:semiHidden/>
    <w:qFormat/>
    <w:locked/>
    <w:rsid w:val="00801A9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PTitel">
    <w:name w:val="PP_Titel"/>
    <w:next w:val="PPAuthor"/>
    <w:qFormat/>
    <w:rsid w:val="009D2A56"/>
    <w:pPr>
      <w:spacing w:after="240"/>
      <w:jc w:val="center"/>
    </w:pPr>
    <w:rPr>
      <w:b/>
      <w:iCs/>
      <w:sz w:val="28"/>
      <w:lang w:val="en-US"/>
    </w:rPr>
  </w:style>
  <w:style w:type="character" w:styleId="a5">
    <w:name w:val="Hyperlink"/>
    <w:basedOn w:val="a0"/>
    <w:uiPriority w:val="99"/>
    <w:semiHidden/>
    <w:locked/>
    <w:rsid w:val="001728E0"/>
    <w:rPr>
      <w:color w:val="0000FF" w:themeColor="hyperlink"/>
      <w:u w:val="single"/>
    </w:rPr>
  </w:style>
  <w:style w:type="paragraph" w:customStyle="1" w:styleId="PPInstitutes">
    <w:name w:val="PP_Institutes"/>
    <w:link w:val="PPInstitutesZchn"/>
    <w:uiPriority w:val="2"/>
    <w:qFormat/>
    <w:rsid w:val="009D2A56"/>
    <w:pPr>
      <w:jc w:val="center"/>
    </w:pPr>
    <w:rPr>
      <w:i/>
      <w:lang w:val="en-US"/>
    </w:rPr>
  </w:style>
  <w:style w:type="paragraph" w:customStyle="1" w:styleId="PPAuthor">
    <w:name w:val="PP_Author"/>
    <w:link w:val="PPAuthorZchn"/>
    <w:uiPriority w:val="1"/>
    <w:qFormat/>
    <w:rsid w:val="009D2A56"/>
    <w:pPr>
      <w:jc w:val="center"/>
    </w:pPr>
    <w:rPr>
      <w:b/>
      <w:bCs/>
      <w:iCs/>
      <w:lang w:val="en-US"/>
    </w:rPr>
  </w:style>
  <w:style w:type="paragraph" w:customStyle="1" w:styleId="PPAbstract">
    <w:name w:val="PP_Abstract"/>
    <w:link w:val="PPAbstractZchn"/>
    <w:uiPriority w:val="3"/>
    <w:qFormat/>
    <w:rsid w:val="009D2A56"/>
    <w:pPr>
      <w:ind w:firstLine="709"/>
    </w:pPr>
    <w:rPr>
      <w:iCs/>
      <w:lang w:val="en-US"/>
    </w:rPr>
  </w:style>
  <w:style w:type="character" w:customStyle="1" w:styleId="PPAuthorZchn">
    <w:name w:val="PP_Author Zchn"/>
    <w:basedOn w:val="a0"/>
    <w:link w:val="PPAuthor"/>
    <w:uiPriority w:val="1"/>
    <w:rsid w:val="00A44AE3"/>
    <w:rPr>
      <w:b/>
      <w:bCs/>
      <w:iCs/>
      <w:szCs w:val="24"/>
      <w:lang w:val="en-US"/>
    </w:rPr>
  </w:style>
  <w:style w:type="character" w:customStyle="1" w:styleId="PPInstitutesZchn">
    <w:name w:val="PP_Institutes Zchn"/>
    <w:basedOn w:val="a0"/>
    <w:link w:val="PPInstitutes"/>
    <w:uiPriority w:val="2"/>
    <w:rsid w:val="00A44AE3"/>
    <w:rPr>
      <w:i/>
      <w:lang w:val="en-US"/>
    </w:rPr>
  </w:style>
  <w:style w:type="character" w:customStyle="1" w:styleId="PPUp">
    <w:name w:val="PP_Up"/>
    <w:basedOn w:val="a0"/>
    <w:uiPriority w:val="8"/>
    <w:qFormat/>
    <w:rsid w:val="00075198"/>
    <w:rPr>
      <w:vertAlign w:val="superscript"/>
    </w:rPr>
  </w:style>
  <w:style w:type="character" w:customStyle="1" w:styleId="PPAbstractZchn">
    <w:name w:val="PP_Abstract Zchn"/>
    <w:basedOn w:val="PPInstitutesZchn"/>
    <w:link w:val="PPAbstract"/>
    <w:uiPriority w:val="3"/>
    <w:rsid w:val="00A44AE3"/>
    <w:rPr>
      <w:i w:val="0"/>
      <w:iCs/>
      <w:lang w:val="en-US"/>
    </w:rPr>
  </w:style>
  <w:style w:type="character" w:customStyle="1" w:styleId="PPBold">
    <w:name w:val="PP_Bold"/>
    <w:basedOn w:val="a0"/>
    <w:uiPriority w:val="7"/>
    <w:qFormat/>
    <w:rsid w:val="00075198"/>
    <w:rPr>
      <w:b/>
      <w:bCs/>
    </w:rPr>
  </w:style>
  <w:style w:type="character" w:customStyle="1" w:styleId="PPCursive">
    <w:name w:val="PP_Cursive"/>
    <w:basedOn w:val="a0"/>
    <w:uiPriority w:val="9"/>
    <w:qFormat/>
    <w:rsid w:val="00075198"/>
    <w:rPr>
      <w:i/>
    </w:rPr>
  </w:style>
  <w:style w:type="paragraph" w:styleId="a6">
    <w:name w:val="Balloon Text"/>
    <w:basedOn w:val="a"/>
    <w:link w:val="Char"/>
    <w:uiPriority w:val="99"/>
    <w:semiHidden/>
    <w:locked/>
    <w:rsid w:val="009D2A5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F752A1"/>
    <w:rPr>
      <w:rFonts w:ascii="Tahoma" w:hAnsi="Tahoma" w:cs="Tahoma"/>
      <w:sz w:val="16"/>
      <w:szCs w:val="16"/>
    </w:rPr>
  </w:style>
  <w:style w:type="paragraph" w:customStyle="1" w:styleId="PPReferences">
    <w:name w:val="PP_References"/>
    <w:link w:val="PPReferencesZchn"/>
    <w:uiPriority w:val="6"/>
    <w:qFormat/>
    <w:rsid w:val="00942B39"/>
    <w:pPr>
      <w:tabs>
        <w:tab w:val="left" w:pos="567"/>
      </w:tabs>
      <w:ind w:left="567" w:hanging="567"/>
    </w:pPr>
    <w:rPr>
      <w:rFonts w:cstheme="minorHAnsi"/>
      <w:lang w:val="en-US"/>
    </w:rPr>
  </w:style>
  <w:style w:type="paragraph" w:customStyle="1" w:styleId="PPReference">
    <w:name w:val="PP_Reference"/>
    <w:link w:val="PPReferenceZchn"/>
    <w:uiPriority w:val="5"/>
    <w:qFormat/>
    <w:rsid w:val="00F06DC2"/>
    <w:rPr>
      <w:rFonts w:cstheme="minorHAnsi"/>
      <w:b/>
      <w:lang w:val="en-US"/>
    </w:rPr>
  </w:style>
  <w:style w:type="character" w:customStyle="1" w:styleId="PPReferenceZchn">
    <w:name w:val="PP_Reference Zchn"/>
    <w:basedOn w:val="a0"/>
    <w:link w:val="PPReference"/>
    <w:uiPriority w:val="5"/>
    <w:rsid w:val="00A44AE3"/>
    <w:rPr>
      <w:rFonts w:cstheme="minorHAnsi"/>
      <w:b/>
      <w:szCs w:val="24"/>
      <w:lang w:val="en-US"/>
    </w:rPr>
  </w:style>
  <w:style w:type="character" w:customStyle="1" w:styleId="PPReferencesZchn">
    <w:name w:val="PP_References Zchn"/>
    <w:basedOn w:val="a0"/>
    <w:link w:val="PPReferences"/>
    <w:uiPriority w:val="6"/>
    <w:rsid w:val="00A44AE3"/>
    <w:rPr>
      <w:rFonts w:cstheme="minorHAnsi"/>
      <w:szCs w:val="24"/>
      <w:lang w:val="en-US"/>
    </w:rPr>
  </w:style>
  <w:style w:type="paragraph" w:customStyle="1" w:styleId="PPBeschriftung">
    <w:name w:val="PP_Beschriftung"/>
    <w:next w:val="PPAbstract"/>
    <w:link w:val="PPBeschriftungZchn"/>
    <w:uiPriority w:val="10"/>
    <w:qFormat/>
    <w:rsid w:val="00FD1297"/>
    <w:pPr>
      <w:jc w:val="center"/>
    </w:pPr>
    <w:rPr>
      <w:rFonts w:ascii="Arial" w:hAnsi="Arial" w:cs="Arial"/>
      <w:b/>
      <w:bCs/>
      <w:sz w:val="20"/>
      <w:szCs w:val="20"/>
      <w:lang w:val="en-US"/>
    </w:rPr>
  </w:style>
  <w:style w:type="character" w:customStyle="1" w:styleId="PPBeschriftungZchn">
    <w:name w:val="PP_Beschriftung Zchn"/>
    <w:basedOn w:val="a0"/>
    <w:link w:val="PPBeschriftung"/>
    <w:uiPriority w:val="10"/>
    <w:rsid w:val="00DF432D"/>
    <w:rPr>
      <w:rFonts w:ascii="Arial" w:hAnsi="Arial" w:cs="Arial"/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91504"/>
    <w:rPr>
      <w:color w:val="808080"/>
      <w:shd w:val="clear" w:color="auto" w:fill="E6E6E6"/>
    </w:rPr>
  </w:style>
  <w:style w:type="character" w:styleId="a7">
    <w:name w:val="Placeholder Text"/>
    <w:basedOn w:val="a0"/>
    <w:uiPriority w:val="99"/>
    <w:semiHidden/>
    <w:locked/>
    <w:rsid w:val="00F56AA1"/>
    <w:rPr>
      <w:color w:val="808080"/>
    </w:rPr>
  </w:style>
  <w:style w:type="paragraph" w:styleId="a8">
    <w:name w:val="header"/>
    <w:basedOn w:val="a"/>
    <w:link w:val="Char0"/>
    <w:uiPriority w:val="99"/>
    <w:semiHidden/>
    <w:unhideWhenUsed/>
    <w:locked/>
    <w:rsid w:val="00FE35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FE3532"/>
  </w:style>
  <w:style w:type="paragraph" w:styleId="a9">
    <w:name w:val="footer"/>
    <w:basedOn w:val="a"/>
    <w:link w:val="Char1"/>
    <w:uiPriority w:val="99"/>
    <w:semiHidden/>
    <w:unhideWhenUsed/>
    <w:locked/>
    <w:rsid w:val="00FE35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FE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ant4.web.cern.ch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ang\AppData\Local\Microsoft\Windows\Temporary%20Internet%20Files\Content.Outlook\8A597Y67\Abstract_template_ICUIL-K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Abstract_template_ICUIL-KS</Template>
  <TotalTime>68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GSI Helmholzzentrum für Schwerionenforschung mbH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Lang, Diana</dc:creator>
  <cp:lastModifiedBy>Chul Min Kim</cp:lastModifiedBy>
  <cp:revision>9</cp:revision>
  <dcterms:created xsi:type="dcterms:W3CDTF">2018-05-02T01:25:00Z</dcterms:created>
  <dcterms:modified xsi:type="dcterms:W3CDTF">2022-04-13T08:18:00Z</dcterms:modified>
</cp:coreProperties>
</file>